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B3FC" w14:textId="77777777" w:rsidR="00296DF7" w:rsidRDefault="009E152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REDEGJØRELSE BYGGESØKNAD                                              F-1   </w:t>
      </w:r>
    </w:p>
    <w:p w14:paraId="7745B3FD" w14:textId="77777777" w:rsidR="00296DF7" w:rsidRDefault="009E1520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7745B3FE" w14:textId="77777777" w:rsidR="00296DF7" w:rsidRDefault="00296DF7">
      <w:pPr>
        <w:pStyle w:val="Standard"/>
        <w:rPr>
          <w:b/>
          <w:bCs/>
          <w:sz w:val="32"/>
          <w:szCs w:val="32"/>
        </w:rPr>
      </w:pPr>
    </w:p>
    <w:p w14:paraId="7745B3FF" w14:textId="77777777" w:rsidR="00296DF7" w:rsidRDefault="00296DF7">
      <w:pPr>
        <w:pStyle w:val="Standard"/>
        <w:rPr>
          <w:b/>
          <w:bCs/>
          <w:sz w:val="32"/>
          <w:szCs w:val="32"/>
        </w:rPr>
      </w:pPr>
    </w:p>
    <w:p w14:paraId="7745B400" w14:textId="77777777" w:rsidR="00296DF7" w:rsidRDefault="009E1520">
      <w:pPr>
        <w:pStyle w:val="Standard"/>
      </w:pPr>
      <w:r>
        <w:t xml:space="preserve">Sande Sportsklubb ønsker å utvide hovedetasjen på sitt klubbhus på eiendommen </w:t>
      </w:r>
      <w:proofErr w:type="spellStart"/>
      <w:r>
        <w:t>gbnr</w:t>
      </w:r>
      <w:proofErr w:type="spellEnd"/>
      <w:r>
        <w:t xml:space="preserve">. 421/50 med adresse </w:t>
      </w:r>
      <w:r>
        <w:t>Lersbrygga 21 i Holmestrand kommune.</w:t>
      </w:r>
    </w:p>
    <w:p w14:paraId="7745B401" w14:textId="77777777" w:rsidR="00296DF7" w:rsidRDefault="00296DF7">
      <w:pPr>
        <w:pStyle w:val="Standard"/>
      </w:pPr>
    </w:p>
    <w:p w14:paraId="7745B402" w14:textId="77777777" w:rsidR="00296DF7" w:rsidRDefault="009E1520">
      <w:pPr>
        <w:pStyle w:val="Standard"/>
      </w:pPr>
      <w:r>
        <w:t xml:space="preserve">Klubbhuset i dag inneholder garderober med dusjer, lagerrom, kiosk, tekniske rom og garasje for </w:t>
      </w:r>
      <w:proofErr w:type="spellStart"/>
      <w:r>
        <w:t>baneutstyr</w:t>
      </w:r>
      <w:proofErr w:type="spellEnd"/>
      <w:r>
        <w:t xml:space="preserve"> i underetasjen. Hovedetasjen var i sin tid møterom, kontorer, kjøkken etc. I de senere år er hovedetasjen blitt</w:t>
      </w:r>
      <w:r>
        <w:t xml:space="preserve"> benyttet som treningslokaler for judo.</w:t>
      </w:r>
    </w:p>
    <w:p w14:paraId="7745B403" w14:textId="77777777" w:rsidR="00296DF7" w:rsidRDefault="00296DF7">
      <w:pPr>
        <w:pStyle w:val="Standard"/>
      </w:pPr>
    </w:p>
    <w:p w14:paraId="7745B404" w14:textId="77777777" w:rsidR="00296DF7" w:rsidRDefault="009E1520">
      <w:pPr>
        <w:pStyle w:val="Standard"/>
      </w:pPr>
      <w:r>
        <w:t xml:space="preserve">På klubbhusets </w:t>
      </w:r>
      <w:proofErr w:type="spellStart"/>
      <w:r>
        <w:t>sydgavl</w:t>
      </w:r>
      <w:proofErr w:type="spellEnd"/>
      <w:r>
        <w:t xml:space="preserve"> ligger et tilbygg som ønskes revet. Tilbygget er i dårlig forfatning; og passer dårlig inn med hensyn til hovedbyggets form og takvinkel.</w:t>
      </w:r>
    </w:p>
    <w:p w14:paraId="7745B405" w14:textId="77777777" w:rsidR="00296DF7" w:rsidRDefault="00296DF7">
      <w:pPr>
        <w:pStyle w:val="Standard"/>
      </w:pPr>
    </w:p>
    <w:p w14:paraId="7745B406" w14:textId="77777777" w:rsidR="00296DF7" w:rsidRDefault="009E1520">
      <w:pPr>
        <w:pStyle w:val="Standard"/>
      </w:pPr>
      <w:r>
        <w:t xml:space="preserve">Sande Sportsklubb består </w:t>
      </w:r>
      <w:proofErr w:type="spellStart"/>
      <w:r>
        <w:t>idag</w:t>
      </w:r>
      <w:proofErr w:type="spellEnd"/>
      <w:r>
        <w:t xml:space="preserve"> av 9 forskjellige idret</w:t>
      </w:r>
      <w:r>
        <w:t>tsaktiviteter og trenger sårt treningslokaler hvor utstyr kan stå permanent uten å måtte flyttes mellom treningene.</w:t>
      </w:r>
    </w:p>
    <w:p w14:paraId="7745B407" w14:textId="77777777" w:rsidR="00296DF7" w:rsidRDefault="00296DF7">
      <w:pPr>
        <w:pStyle w:val="Standard"/>
      </w:pPr>
    </w:p>
    <w:p w14:paraId="7745B408" w14:textId="77777777" w:rsidR="00296DF7" w:rsidRDefault="009E1520">
      <w:pPr>
        <w:pStyle w:val="Standard"/>
      </w:pPr>
      <w:r>
        <w:t>Det er 2 viktige grunner til utvidelsen av hovedetasjen. Vi har som nevnt plassmangel. I tillegg har vi store problemer med den terrassen s</w:t>
      </w:r>
      <w:r>
        <w:t>om dannes over garasjedelen mot syd. Her sliter vi med vannlekkasjer. Med et nytt overbygg løser vi 2 problemer; nemlig tett bygg og perfekte øvingsrom for judo.</w:t>
      </w:r>
    </w:p>
    <w:p w14:paraId="7745B409" w14:textId="77777777" w:rsidR="00296DF7" w:rsidRDefault="00296DF7">
      <w:pPr>
        <w:pStyle w:val="Standard"/>
      </w:pPr>
    </w:p>
    <w:p w14:paraId="7745B40A" w14:textId="77777777" w:rsidR="00296DF7" w:rsidRDefault="009E1520">
      <w:pPr>
        <w:pStyle w:val="Standard"/>
      </w:pPr>
      <w:r>
        <w:t>Klubbhuset på Lersbrygga vil i fremtida fungere som garderober for fotball og friidrett (Sand</w:t>
      </w:r>
      <w:r>
        <w:t>vin),</w:t>
      </w:r>
    </w:p>
    <w:p w14:paraId="7745B40B" w14:textId="77777777" w:rsidR="00296DF7" w:rsidRDefault="009E1520">
      <w:pPr>
        <w:pStyle w:val="Standard"/>
      </w:pPr>
      <w:r>
        <w:t>samt treningsarealer for judo og sykkel.</w:t>
      </w:r>
    </w:p>
    <w:p w14:paraId="7745B40C" w14:textId="77777777" w:rsidR="00296DF7" w:rsidRDefault="00296DF7">
      <w:pPr>
        <w:pStyle w:val="Standard"/>
      </w:pPr>
    </w:p>
    <w:p w14:paraId="7745B40D" w14:textId="77777777" w:rsidR="00296DF7" w:rsidRDefault="009E1520">
      <w:pPr>
        <w:pStyle w:val="Standard"/>
      </w:pPr>
      <w:r>
        <w:t xml:space="preserve">Det å trekke hovedetasjen ut over terrassen mot syd mener vi er et lurt grep, hvor vi løser flere problemer, og hvor vi har et ferdig «fundament» å bygge på. Det reduserer kostnadene i prosjektet. Vi </w:t>
      </w:r>
      <w:r>
        <w:t xml:space="preserve">ønsker å forlenge tilbygget / påbygget med samme utforming som det eksisterende bygget. På grunn av </w:t>
      </w:r>
      <w:proofErr w:type="spellStart"/>
      <w:r>
        <w:t>rivinga</w:t>
      </w:r>
      <w:proofErr w:type="spellEnd"/>
      <w:r>
        <w:t xml:space="preserve"> mot syd, så vil søknaden få et mindre fotavtrykk.</w:t>
      </w:r>
    </w:p>
    <w:p w14:paraId="7745B40E" w14:textId="77777777" w:rsidR="00296DF7" w:rsidRDefault="00296DF7">
      <w:pPr>
        <w:pStyle w:val="Standard"/>
      </w:pPr>
    </w:p>
    <w:p w14:paraId="7745B40F" w14:textId="77777777" w:rsidR="00296DF7" w:rsidRDefault="009E1520">
      <w:pPr>
        <w:pStyle w:val="Standard"/>
      </w:pPr>
      <w:r>
        <w:t>Hovedetasjen får universell utforming.</w:t>
      </w:r>
    </w:p>
    <w:p w14:paraId="7745B410" w14:textId="77777777" w:rsidR="00296DF7" w:rsidRDefault="00296DF7">
      <w:pPr>
        <w:pStyle w:val="Standard"/>
      </w:pPr>
    </w:p>
    <w:p w14:paraId="7745B411" w14:textId="77777777" w:rsidR="00296DF7" w:rsidRDefault="009E1520">
      <w:pPr>
        <w:pStyle w:val="Standard"/>
      </w:pPr>
      <w:r>
        <w:t>Hovedstyret har satt ned en anleggskomite bestående av le</w:t>
      </w:r>
      <w:r>
        <w:t>der, nestleder, leder judogruppa og daglig leder. Tett kontakt med hovedstyret, herunder særlig sykkelgruppa og fotballgruppa, samt med IL Sandvin er en viktig del av prosjektet.</w:t>
      </w:r>
    </w:p>
    <w:p w14:paraId="7745B412" w14:textId="77777777" w:rsidR="00296DF7" w:rsidRDefault="00296DF7">
      <w:pPr>
        <w:pStyle w:val="Standard"/>
      </w:pPr>
    </w:p>
    <w:p w14:paraId="7745B413" w14:textId="77777777" w:rsidR="00296DF7" w:rsidRDefault="009E1520">
      <w:pPr>
        <w:pStyle w:val="Standard"/>
      </w:pPr>
      <w:r>
        <w:t>Det er søkt spillemidler i 2016 basert på et kostnadsoverslag på kr 1707000.</w:t>
      </w:r>
      <w:r>
        <w:t xml:space="preserve"> Vi har fått innvilget spillemidler kr 620000 i juni 2019. Utgifter </w:t>
      </w:r>
      <w:proofErr w:type="gramStart"/>
      <w:r>
        <w:t>for øvrig</w:t>
      </w:r>
      <w:proofErr w:type="gramEnd"/>
      <w:r>
        <w:t xml:space="preserve"> skal dekkes av dugnadsinnsats og av klubbens egenkapital. </w:t>
      </w:r>
    </w:p>
    <w:p w14:paraId="7745B414" w14:textId="77777777" w:rsidR="00296DF7" w:rsidRDefault="00296DF7">
      <w:pPr>
        <w:pStyle w:val="Standard"/>
      </w:pPr>
    </w:p>
    <w:p w14:paraId="7745B415" w14:textId="77777777" w:rsidR="00296DF7" w:rsidRDefault="00296DF7">
      <w:pPr>
        <w:pStyle w:val="Standard"/>
      </w:pPr>
    </w:p>
    <w:p w14:paraId="7745B416" w14:textId="77777777" w:rsidR="00296DF7" w:rsidRDefault="00296DF7">
      <w:pPr>
        <w:pStyle w:val="Standard"/>
      </w:pPr>
    </w:p>
    <w:p w14:paraId="7745B417" w14:textId="77777777" w:rsidR="00296DF7" w:rsidRDefault="009E1520">
      <w:pPr>
        <w:pStyle w:val="Standard"/>
      </w:pPr>
      <w:r>
        <w:t>Sande 13.05.2020</w:t>
      </w:r>
    </w:p>
    <w:p w14:paraId="7745B418" w14:textId="77777777" w:rsidR="00296DF7" w:rsidRDefault="00296DF7">
      <w:pPr>
        <w:pStyle w:val="Standard"/>
      </w:pPr>
    </w:p>
    <w:p w14:paraId="7745B419" w14:textId="77777777" w:rsidR="00296DF7" w:rsidRDefault="00296DF7">
      <w:pPr>
        <w:pStyle w:val="Standard"/>
      </w:pPr>
    </w:p>
    <w:p w14:paraId="7745B41A" w14:textId="77777777" w:rsidR="00296DF7" w:rsidRDefault="00296DF7">
      <w:pPr>
        <w:pStyle w:val="Standard"/>
      </w:pPr>
    </w:p>
    <w:p w14:paraId="7745B41B" w14:textId="77777777" w:rsidR="00296DF7" w:rsidRDefault="009E1520">
      <w:pPr>
        <w:pStyle w:val="Standard"/>
      </w:pPr>
      <w:r>
        <w:t>Knut Raastad og Otto Galleberg</w:t>
      </w:r>
    </w:p>
    <w:p w14:paraId="7745B41C" w14:textId="77777777" w:rsidR="00296DF7" w:rsidRDefault="00296DF7">
      <w:pPr>
        <w:pStyle w:val="Standard"/>
      </w:pPr>
    </w:p>
    <w:p w14:paraId="7745B41D" w14:textId="77777777" w:rsidR="00296DF7" w:rsidRDefault="009E1520">
      <w:pPr>
        <w:pStyle w:val="Standard"/>
      </w:pPr>
      <w:r>
        <w:t>ansvarlig søker</w:t>
      </w:r>
    </w:p>
    <w:sectPr w:rsidR="00296D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B400" w14:textId="77777777" w:rsidR="00000000" w:rsidRDefault="009E1520">
      <w:r>
        <w:separator/>
      </w:r>
    </w:p>
  </w:endnote>
  <w:endnote w:type="continuationSeparator" w:id="0">
    <w:p w14:paraId="7745B402" w14:textId="77777777" w:rsidR="00000000" w:rsidRDefault="009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B3FC" w14:textId="77777777" w:rsidR="00000000" w:rsidRDefault="009E1520">
      <w:r>
        <w:rPr>
          <w:color w:val="000000"/>
        </w:rPr>
        <w:separator/>
      </w:r>
    </w:p>
  </w:footnote>
  <w:footnote w:type="continuationSeparator" w:id="0">
    <w:p w14:paraId="7745B3FE" w14:textId="77777777" w:rsidR="00000000" w:rsidRDefault="009E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6DF7"/>
    <w:rsid w:val="00296DF7"/>
    <w:rsid w:val="009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B3FC"/>
  <w15:docId w15:val="{1BB2E1F9-68DB-42D1-B33B-389196E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Raastad</dc:creator>
  <cp:lastModifiedBy>Sven-Ove Johansen</cp:lastModifiedBy>
  <cp:revision>2</cp:revision>
  <dcterms:created xsi:type="dcterms:W3CDTF">2020-05-18T06:23:00Z</dcterms:created>
  <dcterms:modified xsi:type="dcterms:W3CDTF">2020-05-18T06:23:00Z</dcterms:modified>
</cp:coreProperties>
</file>